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0E8E" w14:textId="77777777" w:rsidR="00FE067E" w:rsidRPr="00506E1F" w:rsidRDefault="003C6034" w:rsidP="00CC1F3B">
      <w:pPr>
        <w:pStyle w:val="TitlePageOrigin"/>
        <w:rPr>
          <w:color w:val="auto"/>
        </w:rPr>
      </w:pPr>
      <w:r w:rsidRPr="00506E1F">
        <w:rPr>
          <w:caps w:val="0"/>
          <w:color w:val="auto"/>
        </w:rPr>
        <w:t>WEST VIRGINIA LEGISLATURE</w:t>
      </w:r>
    </w:p>
    <w:p w14:paraId="4A174549" w14:textId="77777777" w:rsidR="00CD36CF" w:rsidRPr="00506E1F" w:rsidRDefault="00CD36CF" w:rsidP="00CC1F3B">
      <w:pPr>
        <w:pStyle w:val="TitlePageSession"/>
        <w:rPr>
          <w:color w:val="auto"/>
        </w:rPr>
      </w:pPr>
      <w:r w:rsidRPr="00506E1F">
        <w:rPr>
          <w:color w:val="auto"/>
        </w:rPr>
        <w:t>20</w:t>
      </w:r>
      <w:r w:rsidR="00EC5E63" w:rsidRPr="00506E1F">
        <w:rPr>
          <w:color w:val="auto"/>
        </w:rPr>
        <w:t>2</w:t>
      </w:r>
      <w:r w:rsidR="00B71E6F" w:rsidRPr="00506E1F">
        <w:rPr>
          <w:color w:val="auto"/>
        </w:rPr>
        <w:t>3</w:t>
      </w:r>
      <w:r w:rsidRPr="00506E1F">
        <w:rPr>
          <w:color w:val="auto"/>
        </w:rPr>
        <w:t xml:space="preserve"> </w:t>
      </w:r>
      <w:r w:rsidR="003C6034" w:rsidRPr="00506E1F">
        <w:rPr>
          <w:caps w:val="0"/>
          <w:color w:val="auto"/>
        </w:rPr>
        <w:t>REGULAR SESSION</w:t>
      </w:r>
    </w:p>
    <w:p w14:paraId="79C9EA57" w14:textId="77777777" w:rsidR="00CD36CF" w:rsidRPr="00506E1F" w:rsidRDefault="002B24C8" w:rsidP="00CC1F3B">
      <w:pPr>
        <w:pStyle w:val="TitlePageBillPrefix"/>
        <w:rPr>
          <w:color w:val="auto"/>
        </w:rPr>
      </w:pPr>
      <w:sdt>
        <w:sdtPr>
          <w:rPr>
            <w:color w:val="auto"/>
          </w:rPr>
          <w:tag w:val="IntroDate"/>
          <w:id w:val="-1236936958"/>
          <w:placeholder>
            <w:docPart w:val="DA492ED942964B1EA1B53082B6EF0B70"/>
          </w:placeholder>
          <w:text/>
        </w:sdtPr>
        <w:sdtEndPr/>
        <w:sdtContent>
          <w:r w:rsidR="00AE48A0" w:rsidRPr="00506E1F">
            <w:rPr>
              <w:color w:val="auto"/>
            </w:rPr>
            <w:t>Introduced</w:t>
          </w:r>
        </w:sdtContent>
      </w:sdt>
    </w:p>
    <w:p w14:paraId="5230103A" w14:textId="62179131" w:rsidR="00CD36CF" w:rsidRPr="00506E1F" w:rsidRDefault="002B24C8" w:rsidP="00CC1F3B">
      <w:pPr>
        <w:pStyle w:val="BillNumber"/>
        <w:rPr>
          <w:color w:val="auto"/>
        </w:rPr>
      </w:pPr>
      <w:sdt>
        <w:sdtPr>
          <w:rPr>
            <w:color w:val="auto"/>
          </w:rPr>
          <w:tag w:val="Chamber"/>
          <w:id w:val="893011969"/>
          <w:lock w:val="sdtLocked"/>
          <w:placeholder>
            <w:docPart w:val="8815DE2965B6474798D6BCC9C2170B1F"/>
          </w:placeholder>
          <w:dropDownList>
            <w:listItem w:displayText="House" w:value="House"/>
            <w:listItem w:displayText="Senate" w:value="Senate"/>
          </w:dropDownList>
        </w:sdtPr>
        <w:sdtEndPr/>
        <w:sdtContent>
          <w:r w:rsidR="00C33434" w:rsidRPr="00506E1F">
            <w:rPr>
              <w:color w:val="auto"/>
            </w:rPr>
            <w:t>House</w:t>
          </w:r>
        </w:sdtContent>
      </w:sdt>
      <w:r w:rsidR="00303684" w:rsidRPr="00506E1F">
        <w:rPr>
          <w:color w:val="auto"/>
        </w:rPr>
        <w:t xml:space="preserve"> </w:t>
      </w:r>
      <w:r w:rsidR="00CD36CF" w:rsidRPr="00506E1F">
        <w:rPr>
          <w:color w:val="auto"/>
        </w:rPr>
        <w:t xml:space="preserve">Bill </w:t>
      </w:r>
      <w:sdt>
        <w:sdtPr>
          <w:rPr>
            <w:color w:val="auto"/>
          </w:rPr>
          <w:tag w:val="BNum"/>
          <w:id w:val="1645317809"/>
          <w:lock w:val="sdtLocked"/>
          <w:placeholder>
            <w:docPart w:val="E6F03874BB7A40788EABE2343034B70C"/>
          </w:placeholder>
          <w:text/>
        </w:sdtPr>
        <w:sdtEndPr/>
        <w:sdtContent>
          <w:r w:rsidR="00CF6128">
            <w:rPr>
              <w:color w:val="auto"/>
            </w:rPr>
            <w:t>2621</w:t>
          </w:r>
        </w:sdtContent>
      </w:sdt>
    </w:p>
    <w:p w14:paraId="18EB6E65" w14:textId="5412E611" w:rsidR="00CD36CF" w:rsidRPr="00506E1F" w:rsidRDefault="00CD36CF" w:rsidP="00CC1F3B">
      <w:pPr>
        <w:pStyle w:val="Sponsors"/>
        <w:rPr>
          <w:color w:val="auto"/>
        </w:rPr>
      </w:pPr>
      <w:r w:rsidRPr="00506E1F">
        <w:rPr>
          <w:color w:val="auto"/>
        </w:rPr>
        <w:t xml:space="preserve">By </w:t>
      </w:r>
      <w:sdt>
        <w:sdtPr>
          <w:rPr>
            <w:color w:val="auto"/>
          </w:rPr>
          <w:tag w:val="Sponsors"/>
          <w:id w:val="1589585889"/>
          <w:placeholder>
            <w:docPart w:val="571FA28A8D804F41A26B73D6CF054474"/>
          </w:placeholder>
          <w:text w:multiLine="1"/>
        </w:sdtPr>
        <w:sdtEndPr/>
        <w:sdtContent>
          <w:r w:rsidR="009E4D7C" w:rsidRPr="00506E1F">
            <w:rPr>
              <w:color w:val="auto"/>
            </w:rPr>
            <w:t>Delegate</w:t>
          </w:r>
          <w:r w:rsidR="004F001D">
            <w:rPr>
              <w:color w:val="auto"/>
            </w:rPr>
            <w:t>s</w:t>
          </w:r>
          <w:r w:rsidR="009E4D7C" w:rsidRPr="00506E1F">
            <w:rPr>
              <w:color w:val="auto"/>
            </w:rPr>
            <w:t xml:space="preserve"> Bur</w:t>
          </w:r>
          <w:r w:rsidR="00D92387" w:rsidRPr="00506E1F">
            <w:rPr>
              <w:color w:val="auto"/>
            </w:rPr>
            <w:t>k</w:t>
          </w:r>
          <w:r w:rsidR="009E4D7C" w:rsidRPr="00506E1F">
            <w:rPr>
              <w:color w:val="auto"/>
            </w:rPr>
            <w:t>hammer</w:t>
          </w:r>
          <w:r w:rsidR="004F001D">
            <w:rPr>
              <w:color w:val="auto"/>
            </w:rPr>
            <w:t>, Foster</w:t>
          </w:r>
          <w:r w:rsidR="002B24C8">
            <w:rPr>
              <w:color w:val="auto"/>
            </w:rPr>
            <w:t xml:space="preserve"> and Hott</w:t>
          </w:r>
        </w:sdtContent>
      </w:sdt>
    </w:p>
    <w:p w14:paraId="1AF6CCB2" w14:textId="0A0CEE3A" w:rsidR="00E831B3" w:rsidRPr="00506E1F" w:rsidRDefault="00CD36CF" w:rsidP="00CC1F3B">
      <w:pPr>
        <w:pStyle w:val="References"/>
        <w:rPr>
          <w:color w:val="auto"/>
        </w:rPr>
      </w:pPr>
      <w:r w:rsidRPr="00506E1F">
        <w:rPr>
          <w:color w:val="auto"/>
        </w:rPr>
        <w:t>[</w:t>
      </w:r>
      <w:sdt>
        <w:sdtPr>
          <w:rPr>
            <w:color w:val="auto"/>
          </w:rPr>
          <w:tag w:val="References"/>
          <w:id w:val="-1043047873"/>
          <w:placeholder>
            <w:docPart w:val="F1E258BB9F1E45B3A0D83B65B3BF2DD5"/>
          </w:placeholder>
          <w:text w:multiLine="1"/>
        </w:sdtPr>
        <w:sdtEndPr/>
        <w:sdtContent>
          <w:r w:rsidR="00CF6128">
            <w:rPr>
              <w:color w:val="auto"/>
            </w:rPr>
            <w:t>Introduced January 17, 2023; Referred to the Committee on Banking and Insurance then the Judiciary</w:t>
          </w:r>
        </w:sdtContent>
      </w:sdt>
      <w:r w:rsidRPr="00506E1F">
        <w:rPr>
          <w:color w:val="auto"/>
        </w:rPr>
        <w:t>]</w:t>
      </w:r>
    </w:p>
    <w:p w14:paraId="09177E64" w14:textId="067DAB88" w:rsidR="00303684" w:rsidRPr="00506E1F" w:rsidRDefault="0000526A" w:rsidP="00CC1F3B">
      <w:pPr>
        <w:pStyle w:val="TitleSection"/>
        <w:rPr>
          <w:color w:val="auto"/>
        </w:rPr>
      </w:pPr>
      <w:r w:rsidRPr="00506E1F">
        <w:rPr>
          <w:color w:val="auto"/>
        </w:rPr>
        <w:lastRenderedPageBreak/>
        <w:t>A BILL</w:t>
      </w:r>
      <w:r w:rsidR="00ED1424" w:rsidRPr="00506E1F">
        <w:rPr>
          <w:color w:val="auto"/>
        </w:rPr>
        <w:t xml:space="preserve"> to amend and reenact </w:t>
      </w:r>
      <w:r w:rsidR="00E65510" w:rsidRPr="00506E1F">
        <w:rPr>
          <w:color w:val="auto"/>
        </w:rPr>
        <w:t xml:space="preserve">§51-10-1 and </w:t>
      </w:r>
      <w:r w:rsidR="00ED1424" w:rsidRPr="00506E1F">
        <w:rPr>
          <w:color w:val="auto"/>
        </w:rPr>
        <w:t xml:space="preserve">§51-10-8 of the Code of West Virginia, 1931, as amended, </w:t>
      </w:r>
      <w:r w:rsidR="00E65510" w:rsidRPr="00506E1F">
        <w:rPr>
          <w:color w:val="auto"/>
        </w:rPr>
        <w:t xml:space="preserve">all </w:t>
      </w:r>
      <w:r w:rsidR="00ED1424" w:rsidRPr="00506E1F">
        <w:rPr>
          <w:color w:val="auto"/>
        </w:rPr>
        <w:t xml:space="preserve">relating to professional bondsmen in criminal cases; </w:t>
      </w:r>
      <w:r w:rsidR="00E65510" w:rsidRPr="00506E1F">
        <w:rPr>
          <w:color w:val="auto"/>
        </w:rPr>
        <w:t xml:space="preserve">definitions of "approved securities" and "bondsman"; </w:t>
      </w:r>
      <w:r w:rsidR="00ED1424" w:rsidRPr="00506E1F">
        <w:rPr>
          <w:color w:val="auto"/>
        </w:rPr>
        <w:t>and requiring the Insurance Commissioner to</w:t>
      </w:r>
      <w:r w:rsidR="00510492" w:rsidRPr="00506E1F">
        <w:rPr>
          <w:color w:val="auto"/>
        </w:rPr>
        <w:t xml:space="preserve"> formulate testing and continuing education requirements for all applicants and license renewals.</w:t>
      </w:r>
    </w:p>
    <w:p w14:paraId="65587EDE" w14:textId="77777777" w:rsidR="00303684" w:rsidRPr="00506E1F" w:rsidRDefault="00303684" w:rsidP="00CC1F3B">
      <w:pPr>
        <w:pStyle w:val="EnactingClause"/>
        <w:rPr>
          <w:color w:val="auto"/>
        </w:rPr>
      </w:pPr>
      <w:r w:rsidRPr="00506E1F">
        <w:rPr>
          <w:color w:val="auto"/>
        </w:rPr>
        <w:t>Be it enacted by the Legislature of West Virginia:</w:t>
      </w:r>
    </w:p>
    <w:p w14:paraId="0F0801DD" w14:textId="77777777" w:rsidR="003C6034" w:rsidRPr="00506E1F" w:rsidRDefault="003C6034" w:rsidP="00CC1F3B">
      <w:pPr>
        <w:pStyle w:val="EnactingClause"/>
        <w:rPr>
          <w:color w:val="auto"/>
        </w:rPr>
        <w:sectPr w:rsidR="003C6034" w:rsidRPr="00506E1F" w:rsidSect="00B533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C4A904" w14:textId="77777777" w:rsidR="00ED1424" w:rsidRPr="00506E1F" w:rsidRDefault="00ED1424" w:rsidP="00D47AC9">
      <w:pPr>
        <w:pStyle w:val="ArticleHeading"/>
        <w:rPr>
          <w:color w:val="auto"/>
        </w:rPr>
        <w:sectPr w:rsidR="00ED1424" w:rsidRPr="00506E1F" w:rsidSect="00B53322">
          <w:type w:val="continuous"/>
          <w:pgSz w:w="12240" w:h="15840" w:code="1"/>
          <w:pgMar w:top="1440" w:right="1440" w:bottom="1440" w:left="1440" w:header="720" w:footer="720" w:gutter="0"/>
          <w:lnNumType w:countBy="1" w:restart="newSection"/>
          <w:cols w:space="720"/>
          <w:titlePg/>
          <w:docGrid w:linePitch="360"/>
        </w:sectPr>
      </w:pPr>
      <w:r w:rsidRPr="00506E1F">
        <w:rPr>
          <w:color w:val="auto"/>
        </w:rPr>
        <w:t>ARTICLE 10. PROFESSIONAL BONDSMEN IN CRIMINAL CASES.</w:t>
      </w:r>
    </w:p>
    <w:p w14:paraId="043CE4EF" w14:textId="77777777" w:rsidR="00C50F65" w:rsidRPr="00506E1F" w:rsidRDefault="00C50F65" w:rsidP="00394B0F">
      <w:pPr>
        <w:pStyle w:val="SectionHeading"/>
        <w:rPr>
          <w:color w:val="auto"/>
        </w:rPr>
      </w:pPr>
      <w:r w:rsidRPr="00506E1F">
        <w:rPr>
          <w:color w:val="auto"/>
        </w:rPr>
        <w:t>§51-10-1. Definitions.</w:t>
      </w:r>
    </w:p>
    <w:p w14:paraId="2F274C03" w14:textId="77777777" w:rsidR="00C50F65" w:rsidRPr="00506E1F" w:rsidRDefault="00C50F65" w:rsidP="00394B0F">
      <w:pPr>
        <w:pStyle w:val="SectionBody"/>
        <w:rPr>
          <w:color w:val="auto"/>
        </w:rPr>
        <w:sectPr w:rsidR="00C50F65" w:rsidRPr="00506E1F" w:rsidSect="00B53322">
          <w:type w:val="continuous"/>
          <w:pgSz w:w="12240" w:h="15840" w:code="1"/>
          <w:pgMar w:top="1440" w:right="1440" w:bottom="1440" w:left="1440" w:header="720" w:footer="720" w:gutter="0"/>
          <w:lnNumType w:countBy="1" w:restart="newSection"/>
          <w:cols w:space="720"/>
          <w:titlePg/>
          <w:docGrid w:linePitch="360"/>
        </w:sectPr>
      </w:pPr>
    </w:p>
    <w:p w14:paraId="119BE8DB" w14:textId="77777777" w:rsidR="00C50F65" w:rsidRPr="00506E1F" w:rsidRDefault="00C50F65" w:rsidP="00394B0F">
      <w:pPr>
        <w:pStyle w:val="SectionBody"/>
        <w:rPr>
          <w:color w:val="auto"/>
        </w:rPr>
      </w:pPr>
      <w:r w:rsidRPr="00506E1F">
        <w:rPr>
          <w:color w:val="auto"/>
        </w:rPr>
        <w:t>When used in this article:</w:t>
      </w:r>
    </w:p>
    <w:p w14:paraId="189710C0" w14:textId="61C7861B" w:rsidR="00C50F65" w:rsidRPr="00506E1F" w:rsidRDefault="00C50F65" w:rsidP="00394B0F">
      <w:pPr>
        <w:pStyle w:val="SectionBody"/>
        <w:rPr>
          <w:color w:val="auto"/>
          <w:u w:val="single"/>
        </w:rPr>
      </w:pPr>
      <w:r w:rsidRPr="00506E1F">
        <w:rPr>
          <w:color w:val="auto"/>
          <w:u w:val="single"/>
        </w:rPr>
        <w:t xml:space="preserve">"Approved securities" means cash, irrevocable letter of credit, an annuity purchased through an insurance company licensed and in good standing in this state, a bond issued by an insurance company licensed and in good standing in this state, or a qualified power of attorney issued by an insurer pursuant to a producer underwriting agreement, or real estate located in in this state </w:t>
      </w:r>
      <w:r w:rsidR="006F12E5" w:rsidRPr="00506E1F">
        <w:rPr>
          <w:color w:val="auto"/>
          <w:u w:val="single"/>
        </w:rPr>
        <w:t xml:space="preserve">that </w:t>
      </w:r>
      <w:r w:rsidRPr="00506E1F">
        <w:rPr>
          <w:color w:val="auto"/>
          <w:u w:val="single"/>
        </w:rPr>
        <w:t xml:space="preserve">is unencumbered in, at least, the amount of minimum financial responsibility required as set forth by the insurance commissioner. </w:t>
      </w:r>
    </w:p>
    <w:p w14:paraId="2540E444" w14:textId="0AF59EF9" w:rsidR="00C50F65" w:rsidRPr="00506E1F" w:rsidRDefault="00C50F65" w:rsidP="00394B0F">
      <w:pPr>
        <w:pStyle w:val="SectionBody"/>
        <w:rPr>
          <w:color w:val="auto"/>
        </w:rPr>
      </w:pPr>
      <w:r w:rsidRPr="00506E1F">
        <w:rPr>
          <w:strike/>
          <w:color w:val="auto"/>
        </w:rPr>
        <w:t>(1)</w:t>
      </w:r>
      <w:r w:rsidRPr="00506E1F">
        <w:rPr>
          <w:color w:val="auto"/>
        </w:rPr>
        <w:t xml:space="preserve"> </w:t>
      </w:r>
      <w:r w:rsidR="006E4B8B" w:rsidRPr="00506E1F">
        <w:rPr>
          <w:color w:val="auto"/>
        </w:rPr>
        <w:t>"</w:t>
      </w:r>
      <w:r w:rsidRPr="00506E1F">
        <w:rPr>
          <w:color w:val="auto"/>
        </w:rPr>
        <w:t>Bonding business</w:t>
      </w:r>
      <w:r w:rsidR="006E4B8B" w:rsidRPr="00506E1F">
        <w:rPr>
          <w:color w:val="auto"/>
        </w:rPr>
        <w:t>"</w:t>
      </w:r>
      <w:r w:rsidRPr="00506E1F">
        <w:rPr>
          <w:color w:val="auto"/>
        </w:rPr>
        <w:t xml:space="preserve"> means the business of becoming surety for compensation upon bonds in criminal cases in the State of West Virginia; </w:t>
      </w:r>
    </w:p>
    <w:p w14:paraId="4581BBDA" w14:textId="11C36F6E" w:rsidR="00C50F65" w:rsidRPr="00506E1F" w:rsidRDefault="00C50F65" w:rsidP="00394B0F">
      <w:pPr>
        <w:pStyle w:val="SectionBody"/>
        <w:rPr>
          <w:color w:val="auto"/>
        </w:rPr>
      </w:pPr>
      <w:r w:rsidRPr="00506E1F">
        <w:rPr>
          <w:strike/>
          <w:color w:val="auto"/>
        </w:rPr>
        <w:t>(2)</w:t>
      </w:r>
      <w:r w:rsidRPr="00506E1F">
        <w:rPr>
          <w:color w:val="auto"/>
        </w:rPr>
        <w:t xml:space="preserve"> </w:t>
      </w:r>
      <w:r w:rsidR="006E4B8B" w:rsidRPr="00506E1F">
        <w:rPr>
          <w:color w:val="auto"/>
        </w:rPr>
        <w:t>"</w:t>
      </w:r>
      <w:r w:rsidRPr="00506E1F">
        <w:rPr>
          <w:color w:val="auto"/>
        </w:rPr>
        <w:t>Bondsman</w:t>
      </w:r>
      <w:r w:rsidR="006E4B8B" w:rsidRPr="00506E1F">
        <w:rPr>
          <w:color w:val="auto"/>
        </w:rPr>
        <w:t>"</w:t>
      </w:r>
      <w:r w:rsidRPr="00506E1F">
        <w:rPr>
          <w:color w:val="auto"/>
        </w:rPr>
        <w:t xml:space="preserve"> means </w:t>
      </w:r>
      <w:r w:rsidRPr="00506E1F">
        <w:rPr>
          <w:strike/>
          <w:color w:val="auto"/>
        </w:rPr>
        <w:t xml:space="preserve">(A) any person engaged in the bonding business that has satisfied the requirements for, and is duly licensed as, an insurance producer with a property and casualty line of authority as set forth by the Insurance Commissioner and §33-12-1, </w:t>
      </w:r>
      <w:r w:rsidRPr="00506E1F">
        <w:rPr>
          <w:i/>
          <w:iCs/>
          <w:strike/>
          <w:color w:val="auto"/>
        </w:rPr>
        <w:t>et seq</w:t>
      </w:r>
      <w:r w:rsidRPr="00506E1F">
        <w:rPr>
          <w:strike/>
          <w:color w:val="auto"/>
        </w:rPr>
        <w:t>. of this code; or (B)</w:t>
      </w:r>
      <w:r w:rsidRPr="00506E1F">
        <w:rPr>
          <w:color w:val="auto"/>
        </w:rPr>
        <w:t xml:space="preserve"> any person who is approved and licensed under the provisions of this article who pledges cash or approved securities with the commissioner as security for bail bonds written in connection with a judicial proceeding and receives or is promised money or other things of value for the pledge;</w:t>
      </w:r>
    </w:p>
    <w:p w14:paraId="1D10680C" w14:textId="256FC218" w:rsidR="00C50F65" w:rsidRPr="00506E1F" w:rsidRDefault="00C50F65" w:rsidP="00394B0F">
      <w:pPr>
        <w:pStyle w:val="SectionBody"/>
        <w:rPr>
          <w:color w:val="auto"/>
        </w:rPr>
      </w:pPr>
      <w:r w:rsidRPr="00506E1F">
        <w:rPr>
          <w:strike/>
          <w:color w:val="auto"/>
        </w:rPr>
        <w:t>(3)</w:t>
      </w:r>
      <w:r w:rsidRPr="00506E1F">
        <w:rPr>
          <w:color w:val="auto"/>
        </w:rPr>
        <w:t xml:space="preserve"> </w:t>
      </w:r>
      <w:r w:rsidR="006E4B8B" w:rsidRPr="00506E1F">
        <w:rPr>
          <w:color w:val="auto"/>
        </w:rPr>
        <w:t>"</w:t>
      </w:r>
      <w:r w:rsidRPr="00506E1F">
        <w:rPr>
          <w:color w:val="auto"/>
        </w:rPr>
        <w:t>Commissioner</w:t>
      </w:r>
      <w:r w:rsidR="006E4B8B" w:rsidRPr="00506E1F">
        <w:rPr>
          <w:color w:val="auto"/>
        </w:rPr>
        <w:t>"</w:t>
      </w:r>
      <w:r w:rsidRPr="00506E1F">
        <w:rPr>
          <w:color w:val="auto"/>
        </w:rPr>
        <w:t xml:space="preserve"> means the Insurance Commissioner of West Virginia, as defined in §33-1-5 of this code; and</w:t>
      </w:r>
    </w:p>
    <w:p w14:paraId="197463A3" w14:textId="05FC29D4" w:rsidR="00C50F65" w:rsidRPr="00506E1F" w:rsidRDefault="00C50F65" w:rsidP="00394B0F">
      <w:pPr>
        <w:pStyle w:val="SectionBody"/>
        <w:rPr>
          <w:color w:val="auto"/>
        </w:rPr>
      </w:pPr>
      <w:r w:rsidRPr="00506E1F">
        <w:rPr>
          <w:strike/>
          <w:color w:val="auto"/>
        </w:rPr>
        <w:t>(4)</w:t>
      </w:r>
      <w:r w:rsidRPr="00506E1F">
        <w:rPr>
          <w:color w:val="auto"/>
        </w:rPr>
        <w:t xml:space="preserve"> </w:t>
      </w:r>
      <w:r w:rsidR="006E4B8B" w:rsidRPr="00506E1F">
        <w:rPr>
          <w:color w:val="auto"/>
        </w:rPr>
        <w:t>"</w:t>
      </w:r>
      <w:r w:rsidRPr="00506E1F">
        <w:rPr>
          <w:color w:val="auto"/>
        </w:rPr>
        <w:t>Insurer</w:t>
      </w:r>
      <w:r w:rsidR="006E4B8B" w:rsidRPr="00506E1F">
        <w:rPr>
          <w:color w:val="auto"/>
        </w:rPr>
        <w:t>"</w:t>
      </w:r>
      <w:r w:rsidRPr="00506E1F">
        <w:rPr>
          <w:color w:val="auto"/>
        </w:rPr>
        <w:t xml:space="preserve"> means any domestic, foreign, or alien person, including a surety company, </w:t>
      </w:r>
      <w:r w:rsidRPr="00506E1F">
        <w:rPr>
          <w:color w:val="auto"/>
        </w:rPr>
        <w:lastRenderedPageBreak/>
        <w:t>which has been qualified generally to transact surety business in the State of West Virginia.</w:t>
      </w:r>
    </w:p>
    <w:p w14:paraId="17BC6D5A" w14:textId="21836A68" w:rsidR="00ED1424" w:rsidRPr="00506E1F" w:rsidRDefault="00ED1424" w:rsidP="008F79B2">
      <w:pPr>
        <w:pStyle w:val="SectionHeading"/>
        <w:rPr>
          <w:color w:val="auto"/>
        </w:rPr>
      </w:pPr>
      <w:r w:rsidRPr="00506E1F">
        <w:rPr>
          <w:color w:val="auto"/>
        </w:rPr>
        <w:t>§51-10-8. Qualifications of bondsmen; rules to be prescribed by Insurance Commissioner; bondsman filing requirements; bondsman license renewal requirements; criminal penalty for filing false affidavit; list of bondsmen kept and provided to places of detention by Insurance Commissioner; requiring all bondsman to be licensed by Insurance Commissioner after July 1, 2022.</w:t>
      </w:r>
    </w:p>
    <w:p w14:paraId="32BBDD1A" w14:textId="77777777" w:rsidR="00ED1424" w:rsidRPr="00506E1F" w:rsidRDefault="00ED1424" w:rsidP="008F79B2">
      <w:pPr>
        <w:pStyle w:val="SectionBody"/>
        <w:rPr>
          <w:color w:val="auto"/>
        </w:rPr>
        <w:sectPr w:rsidR="00ED1424" w:rsidRPr="00506E1F" w:rsidSect="00B53322">
          <w:type w:val="continuous"/>
          <w:pgSz w:w="12240" w:h="15840" w:code="1"/>
          <w:pgMar w:top="1440" w:right="1440" w:bottom="1440" w:left="1440" w:header="720" w:footer="720" w:gutter="0"/>
          <w:lnNumType w:countBy="1" w:restart="newSection"/>
          <w:cols w:space="720"/>
          <w:docGrid w:linePitch="360"/>
        </w:sectPr>
      </w:pPr>
    </w:p>
    <w:p w14:paraId="6C1E0C41" w14:textId="77777777" w:rsidR="00ED1424" w:rsidRPr="00506E1F" w:rsidRDefault="00ED1424" w:rsidP="008F79B2">
      <w:pPr>
        <w:pStyle w:val="SectionBody"/>
        <w:rPr>
          <w:color w:val="auto"/>
        </w:rPr>
      </w:pPr>
      <w:r w:rsidRPr="00506E1F">
        <w:rPr>
          <w:color w:val="auto"/>
        </w:rPr>
        <w:t xml:space="preserve">(a) The commissioner shall promulgate and propose legislative rules for promulgation under §29A-3-1, </w:t>
      </w:r>
      <w:r w:rsidRPr="00506E1F">
        <w:rPr>
          <w:i/>
          <w:iCs/>
          <w:color w:val="auto"/>
        </w:rPr>
        <w:t>et seq</w:t>
      </w:r>
      <w:r w:rsidRPr="00506E1F">
        <w:rPr>
          <w:color w:val="auto"/>
        </w:rPr>
        <w:t>. of this code, to carry out the intent, administration, and enforcement of this article. The commissioner may promulgate any emergency rules under §29A-3-15 of this code necessary to carry out the intent, administration, and enforcement of this article. The commissioner shall develop all forms, contracts, or other documents to be used for the purposes outlined in this article.</w:t>
      </w:r>
    </w:p>
    <w:p w14:paraId="57C90356" w14:textId="77777777" w:rsidR="00ED1424" w:rsidRPr="00506E1F" w:rsidRDefault="00ED1424" w:rsidP="008F79B2">
      <w:pPr>
        <w:pStyle w:val="SectionBody"/>
        <w:rPr>
          <w:color w:val="auto"/>
        </w:rPr>
      </w:pPr>
      <w:r w:rsidRPr="00506E1F">
        <w:rPr>
          <w:color w:val="auto"/>
        </w:rPr>
        <w:t>(b) The rules required by subsection (a) of this section shall specify the qualifications that a person must have when applying to be a bondsman, and the terms and conditions upon which the bonding business may be conducted. The commissioner shall require a biennial fee of $200 for all bondsman licensed under this article.</w:t>
      </w:r>
    </w:p>
    <w:p w14:paraId="5591DF78" w14:textId="27A2985D" w:rsidR="00ED1424" w:rsidRPr="00506E1F" w:rsidRDefault="00ED1424" w:rsidP="008F79B2">
      <w:pPr>
        <w:pStyle w:val="SectionBody"/>
        <w:rPr>
          <w:color w:val="auto"/>
        </w:rPr>
      </w:pPr>
      <w:r w:rsidRPr="00506E1F">
        <w:rPr>
          <w:color w:val="auto"/>
        </w:rPr>
        <w:t xml:space="preserve">(c) The commissioner, in promulgating and proposing rules required by subsection (a) of this section, and in granting a license to a person to engage in the bonding business, shall take into consideration both the financial responsibility and the moral qualities of the person applying, and a person who has been convicted of any offense involving moral turpitude, or who is not known to be a person of good moral character </w:t>
      </w:r>
      <w:r w:rsidRPr="00506E1F">
        <w:rPr>
          <w:strike/>
          <w:color w:val="auto"/>
        </w:rPr>
        <w:t>shall</w:t>
      </w:r>
      <w:r w:rsidRPr="00506E1F">
        <w:rPr>
          <w:color w:val="auto"/>
        </w:rPr>
        <w:t xml:space="preserve"> </w:t>
      </w:r>
      <w:r w:rsidRPr="00506E1F">
        <w:rPr>
          <w:color w:val="auto"/>
          <w:u w:val="single"/>
        </w:rPr>
        <w:t>may</w:t>
      </w:r>
      <w:r w:rsidRPr="00506E1F">
        <w:rPr>
          <w:color w:val="auto"/>
        </w:rPr>
        <w:t xml:space="preserve"> not be licensed.</w:t>
      </w:r>
    </w:p>
    <w:p w14:paraId="5836E7A4" w14:textId="77777777" w:rsidR="00ED1424" w:rsidRPr="00506E1F" w:rsidRDefault="00ED1424" w:rsidP="008F79B2">
      <w:pPr>
        <w:pStyle w:val="SectionBody"/>
        <w:rPr>
          <w:color w:val="auto"/>
        </w:rPr>
      </w:pPr>
      <w:r w:rsidRPr="00506E1F">
        <w:rPr>
          <w:color w:val="auto"/>
        </w:rPr>
        <w:t xml:space="preserve">(d) The applicant shall provide the commissioner a qualifying power-of-attorney from a licensed insurer or surety company or pledge cash or approved securities with the commissioner as security for bail bonds. </w:t>
      </w:r>
    </w:p>
    <w:p w14:paraId="4D6171BE" w14:textId="77777777" w:rsidR="00ED1424" w:rsidRPr="00506E1F" w:rsidRDefault="00ED1424" w:rsidP="008F79B2">
      <w:pPr>
        <w:pStyle w:val="SectionBody"/>
        <w:rPr>
          <w:color w:val="auto"/>
        </w:rPr>
      </w:pPr>
      <w:r w:rsidRPr="00506E1F">
        <w:rPr>
          <w:color w:val="auto"/>
        </w:rPr>
        <w:t>(e) The applicant shall comply with the provisions of §33-12-37 of this code regarding criminal history record checks.</w:t>
      </w:r>
    </w:p>
    <w:p w14:paraId="2E5566D5" w14:textId="77777777" w:rsidR="00ED1424" w:rsidRPr="00506E1F" w:rsidRDefault="00ED1424" w:rsidP="008F79B2">
      <w:pPr>
        <w:pStyle w:val="SectionBody"/>
        <w:rPr>
          <w:color w:val="auto"/>
        </w:rPr>
      </w:pPr>
      <w:r w:rsidRPr="00506E1F">
        <w:rPr>
          <w:color w:val="auto"/>
        </w:rPr>
        <w:lastRenderedPageBreak/>
        <w:t>(f) The commissioner shall require every bondsman licensed to engage in the bonding business as a principal to file with the commissioner a list showing the name, age, and residence of each person employed by the bondsman as an agent, clerk, or representative in the bonding business, and require an affidavit from each of the persons stating that the person will abide by the terms and provisions of this article.</w:t>
      </w:r>
    </w:p>
    <w:p w14:paraId="0571CD5B" w14:textId="0E4AA483" w:rsidR="00ED1424" w:rsidRPr="00506E1F" w:rsidRDefault="00ED1424" w:rsidP="008F79B2">
      <w:pPr>
        <w:pStyle w:val="SectionBody"/>
        <w:rPr>
          <w:color w:val="auto"/>
        </w:rPr>
      </w:pPr>
      <w:r w:rsidRPr="00506E1F">
        <w:rPr>
          <w:color w:val="auto"/>
          <w:u w:val="single"/>
        </w:rPr>
        <w:t>(g) The commissioner shall formulate testing and continuing education requirements for all applicants and license renewals.</w:t>
      </w:r>
    </w:p>
    <w:p w14:paraId="1D56C6EF" w14:textId="725F94BA" w:rsidR="00ED1424" w:rsidRPr="00506E1F" w:rsidRDefault="00ED1424" w:rsidP="008F79B2">
      <w:pPr>
        <w:pStyle w:val="SectionBody"/>
        <w:rPr>
          <w:color w:val="auto"/>
        </w:rPr>
      </w:pPr>
      <w:r w:rsidRPr="00506E1F">
        <w:rPr>
          <w:strike/>
          <w:color w:val="auto"/>
        </w:rPr>
        <w:t>(g)</w:t>
      </w:r>
      <w:r w:rsidRPr="00506E1F">
        <w:rPr>
          <w:color w:val="auto"/>
        </w:rPr>
        <w:t xml:space="preserve"> </w:t>
      </w:r>
      <w:r w:rsidRPr="00506E1F">
        <w:rPr>
          <w:color w:val="auto"/>
          <w:u w:val="single"/>
        </w:rPr>
        <w:t>(h)</w:t>
      </w:r>
      <w:r w:rsidRPr="00506E1F">
        <w:rPr>
          <w:color w:val="auto"/>
        </w:rPr>
        <w:t xml:space="preserve"> (1) The commissioner shall require a person licensed as a bondsman to renew his or her license every two years and to file an affidavit stating that since his or her previous license to engage in the bonding business he or she has abided by the provisions of this article.</w:t>
      </w:r>
    </w:p>
    <w:p w14:paraId="251A723A" w14:textId="77777777" w:rsidR="00ED1424" w:rsidRPr="00506E1F" w:rsidRDefault="00ED1424" w:rsidP="008F79B2">
      <w:pPr>
        <w:pStyle w:val="SectionBody"/>
        <w:rPr>
          <w:color w:val="auto"/>
        </w:rPr>
      </w:pPr>
      <w:r w:rsidRPr="00506E1F">
        <w:rPr>
          <w:color w:val="auto"/>
        </w:rPr>
        <w:t>(2) A person who files a false affidavit is guilty of false swearing and, upon conviction thereof, shall be punished as provided by law for the offense.</w:t>
      </w:r>
    </w:p>
    <w:p w14:paraId="029CE5C7" w14:textId="62632012" w:rsidR="00ED1424" w:rsidRPr="00506E1F" w:rsidRDefault="00ED1424" w:rsidP="008F79B2">
      <w:pPr>
        <w:pStyle w:val="SectionBody"/>
        <w:rPr>
          <w:strike/>
          <w:color w:val="auto"/>
        </w:rPr>
      </w:pPr>
      <w:r w:rsidRPr="00506E1F">
        <w:rPr>
          <w:strike/>
          <w:color w:val="auto"/>
        </w:rPr>
        <w:t>(3) A person seeking to renew his or her license to engage in the bonding business shall submit to the property and casualty requirements under section (d) of this section for each renewal, unless he or she has voluntarily terminated his or her license to engage in the bonding business</w:t>
      </w:r>
    </w:p>
    <w:p w14:paraId="5827BA70" w14:textId="370DB5D5" w:rsidR="00ED1424" w:rsidRPr="00506E1F" w:rsidRDefault="00ED1424" w:rsidP="008F79B2">
      <w:pPr>
        <w:pStyle w:val="SectionBody"/>
        <w:rPr>
          <w:color w:val="auto"/>
        </w:rPr>
      </w:pPr>
      <w:r w:rsidRPr="00506E1F">
        <w:rPr>
          <w:strike/>
          <w:color w:val="auto"/>
        </w:rPr>
        <w:t>(h)</w:t>
      </w:r>
      <w:r w:rsidR="00D92F3A" w:rsidRPr="00506E1F">
        <w:rPr>
          <w:color w:val="auto"/>
        </w:rPr>
        <w:t xml:space="preserve"> </w:t>
      </w:r>
      <w:r w:rsidR="00D92F3A" w:rsidRPr="00506E1F">
        <w:rPr>
          <w:color w:val="auto"/>
          <w:u w:val="single" w:color="000000" w:themeColor="text1"/>
        </w:rPr>
        <w:t>(i)</w:t>
      </w:r>
      <w:r w:rsidRPr="00506E1F">
        <w:rPr>
          <w:color w:val="auto"/>
        </w:rPr>
        <w:t xml:space="preserve"> The commissioner shall keep a list of all bondsmen and, upon the request of a place of detention listed under §51-10-6 of this code, furnish an alphabetical list of all licensed bondsmen to the jail.</w:t>
      </w:r>
    </w:p>
    <w:p w14:paraId="07284EE8" w14:textId="41B5F528" w:rsidR="00ED1424" w:rsidRPr="00506E1F" w:rsidRDefault="00ED1424" w:rsidP="008F79B2">
      <w:pPr>
        <w:pStyle w:val="SectionBody"/>
        <w:rPr>
          <w:color w:val="auto"/>
        </w:rPr>
      </w:pPr>
      <w:r w:rsidRPr="00506E1F">
        <w:rPr>
          <w:color w:val="auto"/>
        </w:rPr>
        <w:t xml:space="preserve">(j) After July 1, 2022, a person </w:t>
      </w:r>
      <w:r w:rsidRPr="00506E1F">
        <w:rPr>
          <w:strike/>
          <w:color w:val="auto"/>
        </w:rPr>
        <w:t>shall</w:t>
      </w:r>
      <w:r w:rsidRPr="00506E1F">
        <w:rPr>
          <w:color w:val="auto"/>
        </w:rPr>
        <w:t xml:space="preserve"> </w:t>
      </w:r>
      <w:r w:rsidR="00CD3BC0" w:rsidRPr="00506E1F">
        <w:rPr>
          <w:color w:val="auto"/>
          <w:u w:val="single"/>
        </w:rPr>
        <w:t>may</w:t>
      </w:r>
      <w:r w:rsidR="00CD3BC0" w:rsidRPr="00506E1F">
        <w:rPr>
          <w:color w:val="auto"/>
        </w:rPr>
        <w:t xml:space="preserve"> </w:t>
      </w:r>
      <w:r w:rsidRPr="00506E1F">
        <w:rPr>
          <w:color w:val="auto"/>
        </w:rPr>
        <w:t>not, either as principal, or as agent, clerk, or representative of an agent, engage in the bonding business unless licensed by the commissioner under this section.</w:t>
      </w:r>
    </w:p>
    <w:p w14:paraId="3067DA32" w14:textId="77777777" w:rsidR="00ED1424" w:rsidRPr="00506E1F" w:rsidRDefault="00ED1424" w:rsidP="00CC1F3B">
      <w:pPr>
        <w:pStyle w:val="SectionBody"/>
        <w:rPr>
          <w:color w:val="auto"/>
        </w:rPr>
        <w:sectPr w:rsidR="00ED1424" w:rsidRPr="00506E1F" w:rsidSect="00B53322">
          <w:type w:val="continuous"/>
          <w:pgSz w:w="12240" w:h="15840" w:code="1"/>
          <w:pgMar w:top="1440" w:right="1440" w:bottom="1440" w:left="1440" w:header="720" w:footer="720" w:gutter="0"/>
          <w:lnNumType w:countBy="1" w:restart="newSection"/>
          <w:cols w:space="720"/>
          <w:docGrid w:linePitch="360"/>
        </w:sectPr>
      </w:pPr>
    </w:p>
    <w:p w14:paraId="3CCC6129" w14:textId="77777777" w:rsidR="00C33014" w:rsidRPr="00506E1F" w:rsidRDefault="00C33014" w:rsidP="00CC1F3B">
      <w:pPr>
        <w:pStyle w:val="Note"/>
        <w:rPr>
          <w:color w:val="auto"/>
        </w:rPr>
      </w:pPr>
    </w:p>
    <w:p w14:paraId="07B82988" w14:textId="1D6F62D8" w:rsidR="006865E9" w:rsidRPr="00506E1F" w:rsidRDefault="00CF1DCA" w:rsidP="00CC1F3B">
      <w:pPr>
        <w:pStyle w:val="Note"/>
        <w:rPr>
          <w:color w:val="auto"/>
        </w:rPr>
      </w:pPr>
      <w:r w:rsidRPr="00506E1F">
        <w:rPr>
          <w:color w:val="auto"/>
        </w:rPr>
        <w:t>NOTE: The</w:t>
      </w:r>
      <w:r w:rsidR="006865E9" w:rsidRPr="00506E1F">
        <w:rPr>
          <w:color w:val="auto"/>
        </w:rPr>
        <w:t xml:space="preserve"> purpose of this bill is to</w:t>
      </w:r>
      <w:r w:rsidR="00510492" w:rsidRPr="00506E1F">
        <w:rPr>
          <w:color w:val="auto"/>
        </w:rPr>
        <w:t xml:space="preserve"> require the Insurance Commissioner to formulate testing and continuing education requirements for all applicants and license renewals for professional bondsmen in criminal cases.</w:t>
      </w:r>
      <w:r w:rsidR="00E65510" w:rsidRPr="00506E1F">
        <w:rPr>
          <w:color w:val="auto"/>
        </w:rPr>
        <w:t xml:space="preserve">  The bill also provides a definition of "approved securities" and amend the definition of "bondsman".</w:t>
      </w:r>
    </w:p>
    <w:p w14:paraId="3F1DEC65" w14:textId="77777777" w:rsidR="006865E9" w:rsidRPr="00506E1F" w:rsidRDefault="00AE48A0" w:rsidP="00CC1F3B">
      <w:pPr>
        <w:pStyle w:val="Note"/>
        <w:rPr>
          <w:color w:val="auto"/>
        </w:rPr>
      </w:pPr>
      <w:r w:rsidRPr="00506E1F">
        <w:rPr>
          <w:color w:val="auto"/>
        </w:rPr>
        <w:t xml:space="preserve">Strike-throughs indicate language that would be stricken from a heading or the present law </w:t>
      </w:r>
      <w:r w:rsidRPr="00506E1F">
        <w:rPr>
          <w:color w:val="auto"/>
        </w:rPr>
        <w:lastRenderedPageBreak/>
        <w:t>and underscoring indicates new language that would be added.</w:t>
      </w:r>
    </w:p>
    <w:sectPr w:rsidR="006865E9" w:rsidRPr="00506E1F" w:rsidSect="00B533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A1F7" w14:textId="77777777" w:rsidR="009E4D7C" w:rsidRPr="00B844FE" w:rsidRDefault="009E4D7C" w:rsidP="00B844FE">
      <w:r>
        <w:separator/>
      </w:r>
    </w:p>
  </w:endnote>
  <w:endnote w:type="continuationSeparator" w:id="0">
    <w:p w14:paraId="2A208C07" w14:textId="77777777" w:rsidR="009E4D7C" w:rsidRPr="00B844FE" w:rsidRDefault="009E4D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6707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9F6D7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6210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BC0D" w14:textId="77777777" w:rsidR="009E4D7C" w:rsidRPr="00B844FE" w:rsidRDefault="009E4D7C" w:rsidP="00B844FE">
      <w:r>
        <w:separator/>
      </w:r>
    </w:p>
  </w:footnote>
  <w:footnote w:type="continuationSeparator" w:id="0">
    <w:p w14:paraId="38994898" w14:textId="77777777" w:rsidR="009E4D7C" w:rsidRPr="00B844FE" w:rsidRDefault="009E4D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D2D0" w14:textId="77777777" w:rsidR="002A0269" w:rsidRPr="00B844FE" w:rsidRDefault="002B24C8">
    <w:pPr>
      <w:pStyle w:val="Header"/>
    </w:pPr>
    <w:sdt>
      <w:sdtPr>
        <w:id w:val="-684364211"/>
        <w:placeholder>
          <w:docPart w:val="8815DE2965B6474798D6BCC9C2170B1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15DE2965B6474798D6BCC9C2170B1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929C" w14:textId="21F30A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E4D7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4D7C">
          <w:rPr>
            <w:sz w:val="22"/>
            <w:szCs w:val="22"/>
          </w:rPr>
          <w:t>2023R2554</w:t>
        </w:r>
        <w:r w:rsidR="000F768B">
          <w:rPr>
            <w:sz w:val="22"/>
            <w:szCs w:val="22"/>
          </w:rPr>
          <w:t>A</w:t>
        </w:r>
      </w:sdtContent>
    </w:sdt>
  </w:p>
  <w:p w14:paraId="543751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3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0582338">
    <w:abstractNumId w:val="0"/>
  </w:num>
  <w:num w:numId="2" w16cid:durableId="80505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7C"/>
    <w:rsid w:val="0000526A"/>
    <w:rsid w:val="000573A9"/>
    <w:rsid w:val="00085D22"/>
    <w:rsid w:val="00093AB0"/>
    <w:rsid w:val="000C5C77"/>
    <w:rsid w:val="000E3912"/>
    <w:rsid w:val="000E72C6"/>
    <w:rsid w:val="000F768B"/>
    <w:rsid w:val="0010070F"/>
    <w:rsid w:val="0015112E"/>
    <w:rsid w:val="001552E7"/>
    <w:rsid w:val="001566B4"/>
    <w:rsid w:val="001A66B7"/>
    <w:rsid w:val="001C279E"/>
    <w:rsid w:val="001D459E"/>
    <w:rsid w:val="0021750B"/>
    <w:rsid w:val="0022348D"/>
    <w:rsid w:val="0027011C"/>
    <w:rsid w:val="00274200"/>
    <w:rsid w:val="00275740"/>
    <w:rsid w:val="002A0269"/>
    <w:rsid w:val="002B24C8"/>
    <w:rsid w:val="00303684"/>
    <w:rsid w:val="003143F5"/>
    <w:rsid w:val="00314854"/>
    <w:rsid w:val="00394191"/>
    <w:rsid w:val="003C51CD"/>
    <w:rsid w:val="003C6034"/>
    <w:rsid w:val="00400B5C"/>
    <w:rsid w:val="00416AEA"/>
    <w:rsid w:val="004368E0"/>
    <w:rsid w:val="004C13DD"/>
    <w:rsid w:val="004D3ABE"/>
    <w:rsid w:val="004E3441"/>
    <w:rsid w:val="004F001D"/>
    <w:rsid w:val="00500579"/>
    <w:rsid w:val="00506E1F"/>
    <w:rsid w:val="00510492"/>
    <w:rsid w:val="005A5366"/>
    <w:rsid w:val="006369EB"/>
    <w:rsid w:val="00637E73"/>
    <w:rsid w:val="006865E9"/>
    <w:rsid w:val="00686E9A"/>
    <w:rsid w:val="00691F3E"/>
    <w:rsid w:val="00694BFB"/>
    <w:rsid w:val="006A106B"/>
    <w:rsid w:val="006C523D"/>
    <w:rsid w:val="006D4036"/>
    <w:rsid w:val="006E4B8B"/>
    <w:rsid w:val="006F12E5"/>
    <w:rsid w:val="007A5259"/>
    <w:rsid w:val="007A7081"/>
    <w:rsid w:val="007F1CF5"/>
    <w:rsid w:val="00801901"/>
    <w:rsid w:val="00834EDE"/>
    <w:rsid w:val="008736AA"/>
    <w:rsid w:val="008D275D"/>
    <w:rsid w:val="00935CAF"/>
    <w:rsid w:val="00980327"/>
    <w:rsid w:val="00986478"/>
    <w:rsid w:val="009B5557"/>
    <w:rsid w:val="009C6F75"/>
    <w:rsid w:val="009E4D7C"/>
    <w:rsid w:val="009F1067"/>
    <w:rsid w:val="00A31E01"/>
    <w:rsid w:val="00A527AD"/>
    <w:rsid w:val="00A718CF"/>
    <w:rsid w:val="00AE48A0"/>
    <w:rsid w:val="00AE61BE"/>
    <w:rsid w:val="00B16F25"/>
    <w:rsid w:val="00B24422"/>
    <w:rsid w:val="00B53322"/>
    <w:rsid w:val="00B66B81"/>
    <w:rsid w:val="00B71E6F"/>
    <w:rsid w:val="00B80C20"/>
    <w:rsid w:val="00B844FE"/>
    <w:rsid w:val="00B86B4F"/>
    <w:rsid w:val="00BA1F84"/>
    <w:rsid w:val="00BC562B"/>
    <w:rsid w:val="00C33014"/>
    <w:rsid w:val="00C33434"/>
    <w:rsid w:val="00C34869"/>
    <w:rsid w:val="00C42EB6"/>
    <w:rsid w:val="00C50F65"/>
    <w:rsid w:val="00C85096"/>
    <w:rsid w:val="00CB20EF"/>
    <w:rsid w:val="00CC1F3B"/>
    <w:rsid w:val="00CD12CB"/>
    <w:rsid w:val="00CD36CF"/>
    <w:rsid w:val="00CD3BC0"/>
    <w:rsid w:val="00CF1DCA"/>
    <w:rsid w:val="00CF6128"/>
    <w:rsid w:val="00CF7F26"/>
    <w:rsid w:val="00D579FC"/>
    <w:rsid w:val="00D81C16"/>
    <w:rsid w:val="00D92387"/>
    <w:rsid w:val="00D92F3A"/>
    <w:rsid w:val="00DE526B"/>
    <w:rsid w:val="00DF199D"/>
    <w:rsid w:val="00E01542"/>
    <w:rsid w:val="00E365F1"/>
    <w:rsid w:val="00E50AC5"/>
    <w:rsid w:val="00E62F48"/>
    <w:rsid w:val="00E65510"/>
    <w:rsid w:val="00E831B3"/>
    <w:rsid w:val="00E95FBC"/>
    <w:rsid w:val="00EC5E63"/>
    <w:rsid w:val="00ED1424"/>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45AB6"/>
  <w15:chartTrackingRefBased/>
  <w15:docId w15:val="{40D44076-F591-4B1E-94CC-5F92700F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D1424"/>
    <w:rPr>
      <w:rFonts w:eastAsia="Calibri"/>
      <w:b/>
      <w:caps/>
      <w:color w:val="000000"/>
      <w:sz w:val="24"/>
    </w:rPr>
  </w:style>
  <w:style w:type="character" w:customStyle="1" w:styleId="SectionBodyChar">
    <w:name w:val="Section Body Char"/>
    <w:link w:val="SectionBody"/>
    <w:rsid w:val="00ED1424"/>
    <w:rPr>
      <w:rFonts w:eastAsia="Calibri"/>
      <w:color w:val="000000"/>
    </w:rPr>
  </w:style>
  <w:style w:type="character" w:customStyle="1" w:styleId="SectionHeadingChar">
    <w:name w:val="Section Heading Char"/>
    <w:link w:val="SectionHeading"/>
    <w:rsid w:val="00ED142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492ED942964B1EA1B53082B6EF0B70"/>
        <w:category>
          <w:name w:val="General"/>
          <w:gallery w:val="placeholder"/>
        </w:category>
        <w:types>
          <w:type w:val="bbPlcHdr"/>
        </w:types>
        <w:behaviors>
          <w:behavior w:val="content"/>
        </w:behaviors>
        <w:guid w:val="{48EA7F0F-8CA4-48B1-AEBC-8484F7C012D3}"/>
      </w:docPartPr>
      <w:docPartBody>
        <w:p w:rsidR="00871062" w:rsidRDefault="00871062">
          <w:pPr>
            <w:pStyle w:val="DA492ED942964B1EA1B53082B6EF0B70"/>
          </w:pPr>
          <w:r w:rsidRPr="00B844FE">
            <w:t>Prefix Text</w:t>
          </w:r>
        </w:p>
      </w:docPartBody>
    </w:docPart>
    <w:docPart>
      <w:docPartPr>
        <w:name w:val="8815DE2965B6474798D6BCC9C2170B1F"/>
        <w:category>
          <w:name w:val="General"/>
          <w:gallery w:val="placeholder"/>
        </w:category>
        <w:types>
          <w:type w:val="bbPlcHdr"/>
        </w:types>
        <w:behaviors>
          <w:behavior w:val="content"/>
        </w:behaviors>
        <w:guid w:val="{10DFBE3E-6A8E-457A-835C-6FCD836D66BE}"/>
      </w:docPartPr>
      <w:docPartBody>
        <w:p w:rsidR="00871062" w:rsidRDefault="00871062">
          <w:pPr>
            <w:pStyle w:val="8815DE2965B6474798D6BCC9C2170B1F"/>
          </w:pPr>
          <w:r w:rsidRPr="00B844FE">
            <w:t>[Type here]</w:t>
          </w:r>
        </w:p>
      </w:docPartBody>
    </w:docPart>
    <w:docPart>
      <w:docPartPr>
        <w:name w:val="E6F03874BB7A40788EABE2343034B70C"/>
        <w:category>
          <w:name w:val="General"/>
          <w:gallery w:val="placeholder"/>
        </w:category>
        <w:types>
          <w:type w:val="bbPlcHdr"/>
        </w:types>
        <w:behaviors>
          <w:behavior w:val="content"/>
        </w:behaviors>
        <w:guid w:val="{1CD16211-E0C2-4888-B53B-D2906738C838}"/>
      </w:docPartPr>
      <w:docPartBody>
        <w:p w:rsidR="00871062" w:rsidRDefault="00871062">
          <w:pPr>
            <w:pStyle w:val="E6F03874BB7A40788EABE2343034B70C"/>
          </w:pPr>
          <w:r w:rsidRPr="00B844FE">
            <w:t>Number</w:t>
          </w:r>
        </w:p>
      </w:docPartBody>
    </w:docPart>
    <w:docPart>
      <w:docPartPr>
        <w:name w:val="571FA28A8D804F41A26B73D6CF054474"/>
        <w:category>
          <w:name w:val="General"/>
          <w:gallery w:val="placeholder"/>
        </w:category>
        <w:types>
          <w:type w:val="bbPlcHdr"/>
        </w:types>
        <w:behaviors>
          <w:behavior w:val="content"/>
        </w:behaviors>
        <w:guid w:val="{7967256A-A0BB-4A75-81F7-AB04C2C5EE05}"/>
      </w:docPartPr>
      <w:docPartBody>
        <w:p w:rsidR="00871062" w:rsidRDefault="00871062">
          <w:pPr>
            <w:pStyle w:val="571FA28A8D804F41A26B73D6CF054474"/>
          </w:pPr>
          <w:r w:rsidRPr="00B844FE">
            <w:t>Enter Sponsors Here</w:t>
          </w:r>
        </w:p>
      </w:docPartBody>
    </w:docPart>
    <w:docPart>
      <w:docPartPr>
        <w:name w:val="F1E258BB9F1E45B3A0D83B65B3BF2DD5"/>
        <w:category>
          <w:name w:val="General"/>
          <w:gallery w:val="placeholder"/>
        </w:category>
        <w:types>
          <w:type w:val="bbPlcHdr"/>
        </w:types>
        <w:behaviors>
          <w:behavior w:val="content"/>
        </w:behaviors>
        <w:guid w:val="{8F6AFBB2-FB29-4005-9A31-A04B9A732CBC}"/>
      </w:docPartPr>
      <w:docPartBody>
        <w:p w:rsidR="00871062" w:rsidRDefault="00871062">
          <w:pPr>
            <w:pStyle w:val="F1E258BB9F1E45B3A0D83B65B3BF2D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62"/>
    <w:rsid w:val="0087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92ED942964B1EA1B53082B6EF0B70">
    <w:name w:val="DA492ED942964B1EA1B53082B6EF0B70"/>
  </w:style>
  <w:style w:type="paragraph" w:customStyle="1" w:styleId="8815DE2965B6474798D6BCC9C2170B1F">
    <w:name w:val="8815DE2965B6474798D6BCC9C2170B1F"/>
  </w:style>
  <w:style w:type="paragraph" w:customStyle="1" w:styleId="E6F03874BB7A40788EABE2343034B70C">
    <w:name w:val="E6F03874BB7A40788EABE2343034B70C"/>
  </w:style>
  <w:style w:type="paragraph" w:customStyle="1" w:styleId="571FA28A8D804F41A26B73D6CF054474">
    <w:name w:val="571FA28A8D804F41A26B73D6CF054474"/>
  </w:style>
  <w:style w:type="character" w:styleId="PlaceholderText">
    <w:name w:val="Placeholder Text"/>
    <w:basedOn w:val="DefaultParagraphFont"/>
    <w:uiPriority w:val="99"/>
    <w:semiHidden/>
    <w:rPr>
      <w:color w:val="808080"/>
    </w:rPr>
  </w:style>
  <w:style w:type="paragraph" w:customStyle="1" w:styleId="F1E258BB9F1E45B3A0D83B65B3BF2DD5">
    <w:name w:val="F1E258BB9F1E45B3A0D83B65B3BF2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2023-01-16T14:55:00Z</dcterms:created>
  <dcterms:modified xsi:type="dcterms:W3CDTF">2023-01-31T19:13:00Z</dcterms:modified>
</cp:coreProperties>
</file>